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78" w:rsidRPr="00E650AD" w:rsidRDefault="00AF2078" w:rsidP="00AF2078">
      <w:pPr>
        <w:jc w:val="center"/>
        <w:rPr>
          <w:rFonts w:ascii="Cambria" w:hAnsi="Cambria"/>
          <w:sz w:val="32"/>
          <w:szCs w:val="32"/>
        </w:rPr>
      </w:pPr>
      <w:r w:rsidRPr="00E650AD">
        <w:rPr>
          <w:rFonts w:ascii="Cambria" w:hAnsi="Cambria"/>
          <w:b/>
          <w:sz w:val="32"/>
          <w:szCs w:val="32"/>
        </w:rPr>
        <w:t>Žádost o přestup žáka základní školy</w:t>
      </w:r>
    </w:p>
    <w:p w:rsidR="00AF2078" w:rsidRPr="00E650AD" w:rsidRDefault="00AF2078" w:rsidP="00AF2078">
      <w:pPr>
        <w:rPr>
          <w:rFonts w:ascii="Cambria" w:hAnsi="Cambria"/>
          <w:sz w:val="32"/>
          <w:szCs w:val="32"/>
        </w:rPr>
      </w:pPr>
    </w:p>
    <w:p w:rsidR="00AF2078" w:rsidRPr="00E650AD" w:rsidRDefault="00AF2078" w:rsidP="00AF2078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E650AD">
        <w:rPr>
          <w:rFonts w:ascii="Cambria" w:hAnsi="Cambria"/>
          <w:b/>
          <w:sz w:val="28"/>
          <w:szCs w:val="28"/>
        </w:rPr>
        <w:t>Základní škole a Mateřské škole Chuchelná, příspěvková organizace</w:t>
      </w:r>
    </w:p>
    <w:p w:rsidR="00AF2078" w:rsidRPr="00E650AD" w:rsidRDefault="00AF2078" w:rsidP="00AF2078">
      <w:pPr>
        <w:spacing w:line="360" w:lineRule="auto"/>
        <w:rPr>
          <w:rFonts w:ascii="Cambria" w:hAnsi="Cambria"/>
        </w:rPr>
      </w:pPr>
    </w:p>
    <w:p w:rsidR="00AF2078" w:rsidRPr="00E650AD" w:rsidRDefault="00AF2078" w:rsidP="00AF2078">
      <w:pPr>
        <w:spacing w:line="360" w:lineRule="auto"/>
        <w:rPr>
          <w:rFonts w:ascii="Cambria" w:hAnsi="Cambria"/>
        </w:rPr>
      </w:pPr>
      <w:r w:rsidRPr="00E650AD">
        <w:rPr>
          <w:rFonts w:ascii="Cambria" w:hAnsi="Cambria"/>
        </w:rPr>
        <w:t>Žádám o přestup mého dítěte podle ustanovení §49, odst</w:t>
      </w:r>
      <w:r w:rsidR="002D6DF6" w:rsidRPr="00E650AD">
        <w:rPr>
          <w:rFonts w:ascii="Cambria" w:hAnsi="Cambria"/>
        </w:rPr>
        <w:t>avce 1 zákona č. 561/2004 Sb. o </w:t>
      </w:r>
      <w:r w:rsidRPr="00E650AD">
        <w:rPr>
          <w:rFonts w:ascii="Cambria" w:hAnsi="Cambria"/>
        </w:rPr>
        <w:t xml:space="preserve">předškolním, základním, středním, vyšším odborném a jiném vzdělávání (školský zákon) na vaši školu, a to ke dni </w:t>
      </w:r>
      <w:r w:rsidR="00906108" w:rsidRPr="00E650AD">
        <w:rPr>
          <w:rFonts w:ascii="Cambria" w:hAnsi="Cambria"/>
        </w:rPr>
        <w:t>………</w:t>
      </w:r>
      <w:r w:rsidR="00E650AD" w:rsidRPr="00E650AD">
        <w:rPr>
          <w:rFonts w:ascii="Cambria" w:hAnsi="Cambria"/>
        </w:rPr>
        <w:t>…………</w:t>
      </w:r>
    </w:p>
    <w:p w:rsidR="00AF207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Jméno dítěte: </w:t>
      </w:r>
      <w:r w:rsidR="00FD72F7" w:rsidRPr="00E650AD">
        <w:rPr>
          <w:rFonts w:ascii="Cambria" w:hAnsi="Cambria"/>
        </w:rPr>
        <w:tab/>
      </w:r>
    </w:p>
    <w:p w:rsidR="0090610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Datum a místo narození: </w:t>
      </w:r>
      <w:r w:rsidR="00FD72F7" w:rsidRPr="00E650AD">
        <w:rPr>
          <w:rFonts w:ascii="Cambria" w:hAnsi="Cambria"/>
        </w:rPr>
        <w:tab/>
      </w:r>
    </w:p>
    <w:p w:rsidR="0090610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Trvalé bydliště: </w:t>
      </w:r>
      <w:r w:rsidR="00FD72F7" w:rsidRPr="00E650AD">
        <w:rPr>
          <w:rFonts w:ascii="Cambria" w:hAnsi="Cambria"/>
        </w:rPr>
        <w:tab/>
      </w:r>
    </w:p>
    <w:p w:rsidR="0090610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Doposud je žákem školy: </w:t>
      </w:r>
      <w:r w:rsidR="00FD72F7" w:rsidRPr="00E650AD">
        <w:rPr>
          <w:rFonts w:ascii="Cambria" w:hAnsi="Cambria"/>
        </w:rPr>
        <w:tab/>
      </w:r>
    </w:p>
    <w:p w:rsidR="005D3B52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>Ročník:</w:t>
      </w:r>
      <w:r w:rsidR="002D6DF6" w:rsidRPr="00E650AD">
        <w:rPr>
          <w:rFonts w:ascii="Cambria" w:hAnsi="Cambria"/>
        </w:rPr>
        <w:t xml:space="preserve"> </w:t>
      </w:r>
      <w:r w:rsidR="00FD72F7" w:rsidRPr="00E650AD">
        <w:rPr>
          <w:rFonts w:ascii="Cambria" w:hAnsi="Cambria"/>
        </w:rPr>
        <w:tab/>
      </w:r>
    </w:p>
    <w:p w:rsidR="005D3B52" w:rsidRPr="00E650AD" w:rsidRDefault="005D3B52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>Odůvodnění žádosti:</w:t>
      </w:r>
      <w:r w:rsidR="00FD72F7" w:rsidRPr="00E650AD">
        <w:rPr>
          <w:rFonts w:ascii="Cambria" w:hAnsi="Cambria"/>
        </w:rPr>
        <w:tab/>
      </w:r>
    </w:p>
    <w:p w:rsidR="0032049D" w:rsidRPr="00CF6E53" w:rsidRDefault="0032049D" w:rsidP="0032049D">
      <w:pPr>
        <w:rPr>
          <w:rFonts w:ascii="Cambria" w:hAnsi="Cambria"/>
        </w:rPr>
      </w:pPr>
      <w:bookmarkStart w:id="0" w:name="_GoBack"/>
      <w:r w:rsidRPr="00CF6E53">
        <w:rPr>
          <w:rFonts w:ascii="Cambria" w:hAnsi="Cambria"/>
        </w:rPr>
        <w:t>Zákonní zástupci žáka se dohodli, že záležitosti spojené s přestupem do jiné základní školy, bude vyřizovat zákonný zástupce:</w:t>
      </w:r>
    </w:p>
    <w:p w:rsidR="00AF2078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CF6E53">
        <w:rPr>
          <w:rFonts w:ascii="Cambria" w:hAnsi="Cambria"/>
        </w:rPr>
        <w:t>Jméno a příjmení</w:t>
      </w:r>
      <w:r w:rsidR="002D6DF6" w:rsidRPr="00CF6E53">
        <w:rPr>
          <w:rFonts w:ascii="Cambria" w:hAnsi="Cambria"/>
        </w:rPr>
        <w:t>:</w:t>
      </w:r>
      <w:r w:rsidR="002D6DF6" w:rsidRPr="00E650AD">
        <w:rPr>
          <w:rFonts w:ascii="Cambria" w:hAnsi="Cambria"/>
        </w:rPr>
        <w:t xml:space="preserve"> </w:t>
      </w:r>
      <w:bookmarkEnd w:id="0"/>
      <w:r w:rsidR="00FD72F7" w:rsidRPr="00E650AD">
        <w:rPr>
          <w:rFonts w:ascii="Cambria" w:hAnsi="Cambria"/>
        </w:rPr>
        <w:tab/>
      </w:r>
    </w:p>
    <w:p w:rsidR="002D6DF6" w:rsidRPr="00E650AD" w:rsidRDefault="00AF2078" w:rsidP="00E650AD">
      <w:pPr>
        <w:tabs>
          <w:tab w:val="right" w:leader="dot" w:pos="7938"/>
        </w:tabs>
        <w:spacing w:line="480" w:lineRule="auto"/>
        <w:rPr>
          <w:rFonts w:ascii="Cambria" w:hAnsi="Cambria"/>
        </w:rPr>
      </w:pPr>
      <w:r w:rsidRPr="00E650AD">
        <w:rPr>
          <w:rFonts w:ascii="Cambria" w:hAnsi="Cambria"/>
        </w:rPr>
        <w:t>Adresa trvalého pobytu:</w:t>
      </w:r>
      <w:r w:rsidR="002D6DF6" w:rsidRPr="00E650AD">
        <w:rPr>
          <w:rFonts w:ascii="Cambria" w:hAnsi="Cambria"/>
        </w:rPr>
        <w:t xml:space="preserve"> </w:t>
      </w:r>
      <w:r w:rsidR="00FD72F7" w:rsidRPr="00E650AD">
        <w:rPr>
          <w:rFonts w:ascii="Cambria" w:hAnsi="Cambria"/>
        </w:rPr>
        <w:tab/>
      </w:r>
    </w:p>
    <w:p w:rsidR="00E650AD" w:rsidRPr="00E650AD" w:rsidRDefault="00E650AD" w:rsidP="00E650AD">
      <w:pPr>
        <w:tabs>
          <w:tab w:val="right" w:leader="dot" w:pos="7938"/>
        </w:tabs>
        <w:spacing w:line="360" w:lineRule="auto"/>
        <w:rPr>
          <w:rFonts w:ascii="Cambria" w:hAnsi="Cambria"/>
        </w:rPr>
      </w:pPr>
      <w:r w:rsidRPr="00E650AD">
        <w:rPr>
          <w:rFonts w:ascii="Cambria" w:hAnsi="Cambria"/>
        </w:rPr>
        <w:t xml:space="preserve">Adresa pro doručování písemností, není-li shodná s adresou trvalého pobytu: </w:t>
      </w:r>
    </w:p>
    <w:p w:rsidR="00E650AD" w:rsidRDefault="00E650AD" w:rsidP="00E650AD">
      <w:pPr>
        <w:tabs>
          <w:tab w:val="right" w:leader="dot" w:pos="7938"/>
        </w:tabs>
        <w:spacing w:line="360" w:lineRule="auto"/>
        <w:rPr>
          <w:rFonts w:ascii="Cambria" w:hAnsi="Cambria"/>
        </w:rPr>
      </w:pPr>
      <w:r w:rsidRPr="00E650AD">
        <w:rPr>
          <w:rFonts w:ascii="Cambria" w:hAnsi="Cambria"/>
        </w:rPr>
        <w:tab/>
      </w:r>
    </w:p>
    <w:p w:rsidR="00F7104F" w:rsidRDefault="00F7104F" w:rsidP="00F7104F">
      <w:pPr>
        <w:tabs>
          <w:tab w:val="right" w:leader="dot" w:pos="4962"/>
          <w:tab w:val="right" w:leader="dot" w:pos="8505"/>
        </w:tabs>
        <w:rPr>
          <w:rFonts w:ascii="Cambria" w:hAnsi="Cambria"/>
        </w:rPr>
      </w:pPr>
    </w:p>
    <w:p w:rsidR="00F7104F" w:rsidRDefault="00F7104F" w:rsidP="00F7104F">
      <w:pPr>
        <w:tabs>
          <w:tab w:val="right" w:leader="dot" w:pos="4962"/>
          <w:tab w:val="right" w:leader="dot" w:pos="8505"/>
        </w:tabs>
        <w:rPr>
          <w:rFonts w:ascii="Cambria" w:hAnsi="Cambria"/>
        </w:rPr>
      </w:pPr>
      <w:r>
        <w:rPr>
          <w:rFonts w:ascii="Cambria" w:hAnsi="Cambria"/>
        </w:rPr>
        <w:t>*tel. číslo</w:t>
      </w:r>
      <w:r>
        <w:rPr>
          <w:rFonts w:ascii="Cambria" w:hAnsi="Cambria"/>
        </w:rPr>
        <w:tab/>
        <w:t xml:space="preserve">   *e-mailová adresa </w:t>
      </w:r>
      <w:r>
        <w:rPr>
          <w:rFonts w:ascii="Cambria" w:hAnsi="Cambria"/>
        </w:rPr>
        <w:tab/>
      </w:r>
    </w:p>
    <w:p w:rsidR="0032049D" w:rsidRDefault="0032049D" w:rsidP="00D57338">
      <w:pPr>
        <w:rPr>
          <w:sz w:val="18"/>
        </w:rPr>
      </w:pPr>
    </w:p>
    <w:p w:rsidR="00D57338" w:rsidRPr="007E1BF6" w:rsidRDefault="00D57338" w:rsidP="007E1BF6">
      <w:pPr>
        <w:jc w:val="both"/>
        <w:rPr>
          <w:rFonts w:ascii="Cambria" w:hAnsi="Cambria"/>
          <w:bCs/>
          <w:sz w:val="18"/>
          <w:szCs w:val="18"/>
        </w:rPr>
      </w:pPr>
      <w:r w:rsidRPr="007E1BF6">
        <w:rPr>
          <w:rFonts w:ascii="Cambria" w:hAnsi="Cambria"/>
          <w:sz w:val="18"/>
        </w:rPr>
        <w:t xml:space="preserve">Dávám svůj souhlas základní škole k tomu, aby zpracovávala a evidovala osobní údaje a osobní citlivé údaje mého dítěte ve smyslu </w:t>
      </w:r>
      <w:r w:rsidRPr="007E1BF6">
        <w:rPr>
          <w:rFonts w:ascii="Cambria" w:hAnsi="Cambria"/>
          <w:sz w:val="18"/>
          <w:szCs w:val="18"/>
        </w:rPr>
        <w:t xml:space="preserve">všech ustanovení zákona č. 101/2000 Sb., o ochraně osobních údajů v platném znění a Evropského nařízení ke GDPR. Dále dávám škole svůj souhlas k tomu, aby s mým dítětem mohl v rámci prevence rizikového chování pracovat psycholog, speciální pedagog a další odborní pracovníci z oblasti psychologických služeb, sociálních a obdobných služeb. </w:t>
      </w:r>
      <w:r w:rsidRPr="007E1BF6">
        <w:rPr>
          <w:rFonts w:ascii="Cambria" w:hAnsi="Cambria"/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D57338" w:rsidRPr="007E1BF6" w:rsidRDefault="00D57338" w:rsidP="007E1BF6">
      <w:pPr>
        <w:jc w:val="both"/>
        <w:rPr>
          <w:rFonts w:ascii="Cambria" w:hAnsi="Cambria"/>
          <w:sz w:val="18"/>
        </w:rPr>
      </w:pPr>
      <w:r w:rsidRPr="007E1BF6">
        <w:rPr>
          <w:rFonts w:ascii="Cambria" w:hAnsi="Cambria"/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D57338" w:rsidRPr="00E650AD" w:rsidRDefault="00D57338" w:rsidP="00D57338">
      <w:pPr>
        <w:jc w:val="both"/>
        <w:rPr>
          <w:rFonts w:ascii="Cambria" w:hAnsi="Cambria"/>
          <w:sz w:val="20"/>
          <w:szCs w:val="20"/>
        </w:rPr>
      </w:pPr>
    </w:p>
    <w:p w:rsidR="00F7104F" w:rsidRPr="00E650AD" w:rsidRDefault="00F7104F" w:rsidP="00E650AD">
      <w:pPr>
        <w:tabs>
          <w:tab w:val="right" w:leader="dot" w:pos="7938"/>
        </w:tabs>
        <w:spacing w:line="360" w:lineRule="auto"/>
        <w:rPr>
          <w:rFonts w:ascii="Cambria" w:hAnsi="Cambria"/>
        </w:rPr>
      </w:pPr>
    </w:p>
    <w:p w:rsidR="00DA7D32" w:rsidRPr="00E650AD" w:rsidRDefault="00DA7D32" w:rsidP="00DA7D32">
      <w:pPr>
        <w:spacing w:after="120" w:line="312" w:lineRule="auto"/>
        <w:rPr>
          <w:rFonts w:ascii="Cambria" w:hAnsi="Cambria"/>
          <w:sz w:val="18"/>
        </w:rPr>
      </w:pPr>
      <w:r w:rsidRPr="00E650AD">
        <w:rPr>
          <w:rFonts w:ascii="Cambria" w:hAnsi="Cambria"/>
        </w:rPr>
        <w:tab/>
      </w:r>
      <w:r w:rsidRPr="00E650AD">
        <w:rPr>
          <w:rFonts w:ascii="Cambria" w:hAnsi="Cambria"/>
        </w:rPr>
        <w:tab/>
      </w:r>
      <w:r w:rsidRPr="00E650AD">
        <w:rPr>
          <w:rFonts w:ascii="Cambria" w:hAnsi="Cambria"/>
        </w:rPr>
        <w:tab/>
      </w:r>
      <w:r w:rsidRPr="00E650AD">
        <w:rPr>
          <w:rFonts w:ascii="Cambria" w:hAnsi="Cambria"/>
        </w:rPr>
        <w:tab/>
        <w:t xml:space="preserve">     </w:t>
      </w:r>
      <w:r w:rsidRPr="00E650AD">
        <w:rPr>
          <w:rFonts w:ascii="Cambria" w:hAnsi="Cambria"/>
        </w:rPr>
        <w:tab/>
      </w:r>
    </w:p>
    <w:p w:rsidR="00DA7D32" w:rsidRPr="00E650AD" w:rsidRDefault="00DA7D32" w:rsidP="00DA7D32">
      <w:pPr>
        <w:spacing w:after="120" w:line="312" w:lineRule="auto"/>
        <w:rPr>
          <w:rFonts w:ascii="Cambria" w:hAnsi="Cambria"/>
          <w:bCs/>
        </w:rPr>
      </w:pPr>
      <w:r w:rsidRPr="00E650AD">
        <w:rPr>
          <w:rFonts w:ascii="Cambria" w:hAnsi="Cambria"/>
          <w:bCs/>
        </w:rPr>
        <w:t xml:space="preserve"> V</w:t>
      </w:r>
      <w:r w:rsidR="00AF2078" w:rsidRPr="00E650AD">
        <w:rPr>
          <w:rFonts w:ascii="Cambria" w:hAnsi="Cambria"/>
          <w:bCs/>
        </w:rPr>
        <w:t> </w:t>
      </w:r>
      <w:r w:rsidR="0032049D">
        <w:rPr>
          <w:rFonts w:ascii="Cambria" w:hAnsi="Cambria"/>
          <w:bCs/>
        </w:rPr>
        <w:t>…………………………</w:t>
      </w:r>
      <w:r w:rsidR="00AF2078" w:rsidRPr="00E650AD">
        <w:rPr>
          <w:rFonts w:ascii="Cambria" w:hAnsi="Cambria"/>
          <w:bCs/>
        </w:rPr>
        <w:t xml:space="preserve"> </w:t>
      </w:r>
      <w:r w:rsidRPr="00E650AD">
        <w:rPr>
          <w:rFonts w:ascii="Cambria" w:hAnsi="Cambria"/>
          <w:bCs/>
        </w:rPr>
        <w:t>dne</w:t>
      </w:r>
      <w:r w:rsidR="00906108" w:rsidRPr="00E650AD">
        <w:rPr>
          <w:rFonts w:ascii="Cambria" w:hAnsi="Cambria"/>
          <w:bCs/>
        </w:rPr>
        <w:tab/>
      </w:r>
      <w:r w:rsidR="00906108"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="00AF2078"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>………………………………………..</w:t>
      </w:r>
    </w:p>
    <w:p w:rsidR="00DA7D32" w:rsidRPr="00E650AD" w:rsidRDefault="00DA7D32" w:rsidP="00DA7D32">
      <w:pPr>
        <w:rPr>
          <w:rFonts w:ascii="Cambria" w:hAnsi="Cambria"/>
          <w:bCs/>
          <w:sz w:val="18"/>
          <w:szCs w:val="18"/>
        </w:rPr>
      </w:pP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</w:rPr>
        <w:tab/>
      </w:r>
      <w:r w:rsidRPr="00E650AD">
        <w:rPr>
          <w:rFonts w:ascii="Cambria" w:hAnsi="Cambria"/>
          <w:bCs/>
          <w:sz w:val="18"/>
          <w:szCs w:val="18"/>
        </w:rPr>
        <w:t>Podpis zákonného zástupce dítěte</w:t>
      </w:r>
    </w:p>
    <w:p w:rsidR="00DA7D32" w:rsidRPr="00E650AD" w:rsidRDefault="00DA7D32" w:rsidP="00DA7D32">
      <w:pPr>
        <w:spacing w:line="360" w:lineRule="auto"/>
        <w:rPr>
          <w:rFonts w:ascii="Cambria" w:hAnsi="Cambria"/>
        </w:rPr>
      </w:pPr>
    </w:p>
    <w:p w:rsidR="00D57338" w:rsidRPr="00E650AD" w:rsidRDefault="00D57338">
      <w:pPr>
        <w:jc w:val="both"/>
        <w:rPr>
          <w:rFonts w:ascii="Cambria" w:hAnsi="Cambria"/>
          <w:sz w:val="20"/>
          <w:szCs w:val="20"/>
        </w:rPr>
      </w:pPr>
    </w:p>
    <w:sectPr w:rsidR="00D57338" w:rsidRPr="00E650AD">
      <w:pgSz w:w="11906" w:h="16838"/>
      <w:pgMar w:top="539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93504"/>
    <w:multiLevelType w:val="hybridMultilevel"/>
    <w:tmpl w:val="33E4FE28"/>
    <w:lvl w:ilvl="0" w:tplc="9C6685E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683D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70F7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66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1CB8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5CA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6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4E9E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B69B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53D82"/>
    <w:multiLevelType w:val="hybridMultilevel"/>
    <w:tmpl w:val="0774433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A1836"/>
    <w:multiLevelType w:val="hybridMultilevel"/>
    <w:tmpl w:val="1D3E12FC"/>
    <w:lvl w:ilvl="0" w:tplc="28267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CEB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850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08E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D209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6C2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2ACA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E0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14F7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CD"/>
    <w:rsid w:val="000720DE"/>
    <w:rsid w:val="000A42CB"/>
    <w:rsid w:val="001C0E75"/>
    <w:rsid w:val="002D6DF6"/>
    <w:rsid w:val="0032049D"/>
    <w:rsid w:val="003249BD"/>
    <w:rsid w:val="003577CF"/>
    <w:rsid w:val="00383BDB"/>
    <w:rsid w:val="003A6ECC"/>
    <w:rsid w:val="003B6DCD"/>
    <w:rsid w:val="003C60B0"/>
    <w:rsid w:val="004B5E1B"/>
    <w:rsid w:val="004B6463"/>
    <w:rsid w:val="004F4F30"/>
    <w:rsid w:val="00527C3A"/>
    <w:rsid w:val="00552C66"/>
    <w:rsid w:val="005D3B52"/>
    <w:rsid w:val="006E4A6D"/>
    <w:rsid w:val="007757AD"/>
    <w:rsid w:val="007C0724"/>
    <w:rsid w:val="007E1BF6"/>
    <w:rsid w:val="00816838"/>
    <w:rsid w:val="0088396E"/>
    <w:rsid w:val="00906108"/>
    <w:rsid w:val="00974445"/>
    <w:rsid w:val="00A63993"/>
    <w:rsid w:val="00AF2078"/>
    <w:rsid w:val="00BB3615"/>
    <w:rsid w:val="00BD7F8F"/>
    <w:rsid w:val="00BF7EB4"/>
    <w:rsid w:val="00C052F0"/>
    <w:rsid w:val="00C63597"/>
    <w:rsid w:val="00CE3211"/>
    <w:rsid w:val="00CF6E53"/>
    <w:rsid w:val="00D04929"/>
    <w:rsid w:val="00D57338"/>
    <w:rsid w:val="00D81838"/>
    <w:rsid w:val="00DA7D32"/>
    <w:rsid w:val="00DB3D28"/>
    <w:rsid w:val="00E650AD"/>
    <w:rsid w:val="00F114C8"/>
    <w:rsid w:val="00F7104F"/>
    <w:rsid w:val="00FB2567"/>
    <w:rsid w:val="00FD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5631-F187-4BF0-B760-F1FA4430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4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Bookman Old Style" w:hAnsi="Bookman Old Style"/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Bookman Old Style" w:hAnsi="Bookman Old Style"/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spacing w:line="360" w:lineRule="auto"/>
      <w:outlineLvl w:val="3"/>
    </w:pPr>
    <w:rPr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6E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A6ECC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71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ivk_001\Desktop\&#382;&#225;ci\formul&#225;&#345;e_&#382;&#225;dosti\&#382;&#225;dost%20o%20p&#345;estup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přestup</Template>
  <TotalTime>0</TotalTime>
  <Pages>1</Pages>
  <Words>320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Chuchelná</vt:lpstr>
    </vt:vector>
  </TitlesOfParts>
  <Company>aaa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Chuchelná</dc:title>
  <dc:subject/>
  <dc:creator>Monika Slivková</dc:creator>
  <cp:keywords/>
  <dc:description/>
  <cp:lastModifiedBy>Monika Slivková</cp:lastModifiedBy>
  <cp:revision>4</cp:revision>
  <cp:lastPrinted>2017-05-15T13:18:00Z</cp:lastPrinted>
  <dcterms:created xsi:type="dcterms:W3CDTF">2018-05-03T22:35:00Z</dcterms:created>
  <dcterms:modified xsi:type="dcterms:W3CDTF">2018-05-03T22:41:00Z</dcterms:modified>
</cp:coreProperties>
</file>